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9F" w:rsidRPr="00C668AE" w:rsidRDefault="0098669F" w:rsidP="00DA27B9">
      <w:pPr>
        <w:jc w:val="center"/>
        <w:rPr>
          <w:rFonts w:ascii="Bernard MT Condensed" w:hAnsi="Bernard MT Condensed" w:cs="Bernard MT Condensed"/>
          <w:b/>
          <w:bCs/>
          <w:sz w:val="48"/>
          <w:szCs w:val="48"/>
        </w:rPr>
      </w:pPr>
      <w:r>
        <w:rPr>
          <w:rFonts w:ascii="Bernard MT Condensed" w:hAnsi="Bernard MT Condensed" w:cs="Bernard MT Condensed"/>
          <w:b/>
          <w:bCs/>
          <w:sz w:val="48"/>
          <w:szCs w:val="48"/>
        </w:rPr>
        <w:t>Types of Soil</w:t>
      </w:r>
    </w:p>
    <w:p w:rsidR="0098669F" w:rsidRDefault="0098669F" w:rsidP="00DA27B9">
      <w:pPr>
        <w:pStyle w:val="ListParagraph"/>
        <w:rPr>
          <w:b/>
          <w:bCs/>
          <w:sz w:val="23"/>
          <w:szCs w:val="23"/>
        </w:rPr>
      </w:pPr>
      <w:r w:rsidRPr="00703A1A">
        <w:rPr>
          <w:b/>
          <w:bCs/>
          <w:sz w:val="23"/>
          <w:szCs w:val="23"/>
        </w:rPr>
        <w:t xml:space="preserve">***Read </w:t>
      </w:r>
      <w:r>
        <w:rPr>
          <w:b/>
          <w:bCs/>
          <w:sz w:val="23"/>
          <w:szCs w:val="23"/>
        </w:rPr>
        <w:t>in the Textbook Eureka pages 307-310</w:t>
      </w:r>
      <w:r w:rsidRPr="00703A1A">
        <w:rPr>
          <w:b/>
          <w:bCs/>
          <w:sz w:val="23"/>
          <w:szCs w:val="23"/>
        </w:rPr>
        <w:t xml:space="preserve"> and then answer the following questions and fill in the blank</w:t>
      </w:r>
      <w:r>
        <w:rPr>
          <w:b/>
          <w:bCs/>
          <w:sz w:val="23"/>
          <w:szCs w:val="23"/>
        </w:rPr>
        <w:t>s to complete your notes on Types of Soil</w:t>
      </w:r>
      <w:r w:rsidRPr="00703A1A">
        <w:rPr>
          <w:b/>
          <w:bCs/>
          <w:sz w:val="23"/>
          <w:szCs w:val="23"/>
        </w:rPr>
        <w:t>***</w:t>
      </w:r>
    </w:p>
    <w:p w:rsidR="0098669F" w:rsidRDefault="0098669F" w:rsidP="0076454B">
      <w:pPr>
        <w:rPr>
          <w:sz w:val="23"/>
          <w:szCs w:val="23"/>
        </w:rPr>
      </w:pPr>
    </w:p>
    <w:p w:rsidR="0098669F" w:rsidRPr="0076454B" w:rsidRDefault="0098669F" w:rsidP="0076454B">
      <w:pPr>
        <w:rPr>
          <w:sz w:val="23"/>
          <w:szCs w:val="23"/>
        </w:rPr>
      </w:pPr>
      <w:r w:rsidRPr="0076454B">
        <w:rPr>
          <w:sz w:val="23"/>
          <w:szCs w:val="23"/>
        </w:rPr>
        <w:t>Land and Soil are two different things.</w:t>
      </w:r>
      <w:r>
        <w:rPr>
          <w:sz w:val="23"/>
          <w:szCs w:val="23"/>
        </w:rPr>
        <w:t>....</w:t>
      </w:r>
      <w:r w:rsidRPr="0076454B">
        <w:rPr>
          <w:sz w:val="23"/>
          <w:szCs w:val="23"/>
        </w:rPr>
        <w:t xml:space="preserve"> </w:t>
      </w:r>
    </w:p>
    <w:p w:rsidR="0098669F" w:rsidRPr="008F5C76" w:rsidRDefault="0098669F" w:rsidP="008F5C76">
      <w:pPr>
        <w:rPr>
          <w:sz w:val="23"/>
          <w:szCs w:val="23"/>
        </w:rPr>
      </w:pPr>
      <w:r w:rsidRPr="0076454B">
        <w:rPr>
          <w:sz w:val="23"/>
          <w:szCs w:val="23"/>
        </w:rPr>
        <w:t>Soil is ______________________________________________________________________</w:t>
      </w:r>
    </w:p>
    <w:p w:rsidR="0098669F" w:rsidRPr="008F5C76" w:rsidRDefault="0098669F" w:rsidP="008F5C76">
      <w:pPr>
        <w:rPr>
          <w:sz w:val="23"/>
          <w:szCs w:val="23"/>
        </w:rPr>
      </w:pPr>
      <w:r w:rsidRPr="0076454B">
        <w:rPr>
          <w:sz w:val="23"/>
          <w:szCs w:val="23"/>
        </w:rPr>
        <w:t xml:space="preserve">and is created from the mixture of components of the ____________, ______________, and </w:t>
      </w:r>
    </w:p>
    <w:p w:rsidR="0098669F" w:rsidRDefault="0098669F" w:rsidP="0076454B">
      <w:pPr>
        <w:rPr>
          <w:sz w:val="23"/>
          <w:szCs w:val="23"/>
        </w:rPr>
      </w:pPr>
      <w:r w:rsidRPr="0076454B">
        <w:rPr>
          <w:sz w:val="23"/>
          <w:szCs w:val="23"/>
        </w:rPr>
        <w:t>_____________. Soil is a vital element because ___________________________________.</w:t>
      </w:r>
    </w:p>
    <w:p w:rsidR="0098669F" w:rsidRDefault="0098669F" w:rsidP="0076454B">
      <w:pPr>
        <w:rPr>
          <w:sz w:val="23"/>
          <w:szCs w:val="23"/>
        </w:rPr>
      </w:pPr>
    </w:p>
    <w:p w:rsidR="0098669F" w:rsidRPr="0076454B" w:rsidRDefault="0098669F" w:rsidP="0076454B">
      <w:pPr>
        <w:rPr>
          <w:b/>
          <w:bCs/>
          <w:sz w:val="24"/>
          <w:szCs w:val="24"/>
        </w:rPr>
      </w:pPr>
      <w:r w:rsidRPr="0076454B">
        <w:rPr>
          <w:b/>
          <w:bCs/>
          <w:sz w:val="24"/>
          <w:szCs w:val="24"/>
        </w:rPr>
        <w:t>What would happen without soil in our Earth?</w:t>
      </w:r>
    </w:p>
    <w:p w:rsidR="0098669F" w:rsidRDefault="0098669F" w:rsidP="0076454B">
      <w:pPr>
        <w:rPr>
          <w:sz w:val="23"/>
          <w:szCs w:val="23"/>
        </w:rPr>
      </w:pPr>
    </w:p>
    <w:p w:rsidR="0098669F" w:rsidRDefault="0098669F" w:rsidP="0076454B">
      <w:pPr>
        <w:rPr>
          <w:sz w:val="23"/>
          <w:szCs w:val="23"/>
        </w:rPr>
      </w:pPr>
    </w:p>
    <w:p w:rsidR="0098669F" w:rsidRDefault="0098669F" w:rsidP="0076454B">
      <w:pPr>
        <w:rPr>
          <w:sz w:val="23"/>
          <w:szCs w:val="23"/>
        </w:rPr>
      </w:pPr>
    </w:p>
    <w:p w:rsidR="0098669F" w:rsidRDefault="0098669F" w:rsidP="0076454B">
      <w:pPr>
        <w:rPr>
          <w:sz w:val="23"/>
          <w:szCs w:val="23"/>
        </w:rPr>
      </w:pPr>
      <w:r w:rsidRPr="0076454B">
        <w:rPr>
          <w:b/>
          <w:bCs/>
          <w:sz w:val="24"/>
          <w:szCs w:val="24"/>
        </w:rPr>
        <w:t>Explain the two formation processes of soil</w:t>
      </w:r>
      <w:r>
        <w:rPr>
          <w:sz w:val="23"/>
          <w:szCs w:val="23"/>
        </w:rPr>
        <w:t xml:space="preserve"> (</w:t>
      </w:r>
      <w:r w:rsidRPr="0076454B">
        <w:rPr>
          <w:b/>
          <w:bCs/>
          <w:sz w:val="23"/>
          <w:szCs w:val="23"/>
        </w:rPr>
        <w:t>1.</w:t>
      </w:r>
      <w:r w:rsidRPr="0076454B"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T</w:t>
      </w:r>
      <w:r w:rsidRPr="0076454B">
        <w:rPr>
          <w:b/>
          <w:bCs/>
          <w:sz w:val="23"/>
          <w:szCs w:val="23"/>
        </w:rPr>
        <w:t>he alteration of the bedrock</w:t>
      </w:r>
      <w:r w:rsidRPr="0076454B">
        <w:rPr>
          <w:sz w:val="23"/>
          <w:szCs w:val="23"/>
        </w:rPr>
        <w:t xml:space="preserve"> and </w:t>
      </w:r>
      <w:r w:rsidRPr="0076454B">
        <w:rPr>
          <w:b/>
          <w:bCs/>
          <w:sz w:val="23"/>
          <w:szCs w:val="23"/>
        </w:rPr>
        <w:t>2.</w:t>
      </w:r>
      <w:r w:rsidRPr="0076454B">
        <w:rPr>
          <w:sz w:val="23"/>
          <w:szCs w:val="23"/>
        </w:rPr>
        <w:t xml:space="preserve"> </w:t>
      </w:r>
      <w:r w:rsidRPr="0076454B">
        <w:rPr>
          <w:b/>
          <w:bCs/>
          <w:sz w:val="23"/>
          <w:szCs w:val="23"/>
        </w:rPr>
        <w:t>The influx of organic material from living things</w:t>
      </w:r>
      <w:r w:rsidRPr="0076454B">
        <w:rPr>
          <w:sz w:val="23"/>
          <w:szCs w:val="23"/>
        </w:rPr>
        <w:t xml:space="preserve">) </w:t>
      </w:r>
      <w:r>
        <w:rPr>
          <w:sz w:val="23"/>
          <w:szCs w:val="23"/>
        </w:rPr>
        <w:t xml:space="preserve">while defining </w:t>
      </w:r>
      <w:r w:rsidRPr="0076454B">
        <w:rPr>
          <w:b/>
          <w:bCs/>
          <w:sz w:val="23"/>
          <w:szCs w:val="23"/>
        </w:rPr>
        <w:t>bedrock</w:t>
      </w:r>
      <w:r>
        <w:rPr>
          <w:sz w:val="23"/>
          <w:szCs w:val="23"/>
        </w:rPr>
        <w:t xml:space="preserve">, </w:t>
      </w:r>
      <w:r w:rsidRPr="0076454B">
        <w:rPr>
          <w:b/>
          <w:bCs/>
          <w:sz w:val="23"/>
          <w:szCs w:val="23"/>
        </w:rPr>
        <w:t>acid</w:t>
      </w:r>
      <w:r>
        <w:rPr>
          <w:sz w:val="23"/>
          <w:szCs w:val="23"/>
        </w:rPr>
        <w:t xml:space="preserve">, and </w:t>
      </w:r>
      <w:r w:rsidRPr="0076454B">
        <w:rPr>
          <w:b/>
          <w:bCs/>
          <w:sz w:val="23"/>
          <w:szCs w:val="23"/>
        </w:rPr>
        <w:t>humus</w:t>
      </w:r>
      <w:r>
        <w:rPr>
          <w:sz w:val="23"/>
          <w:szCs w:val="23"/>
        </w:rPr>
        <w:t>.</w:t>
      </w:r>
    </w:p>
    <w:p w:rsidR="0098669F" w:rsidRPr="0076454B" w:rsidRDefault="0098669F" w:rsidP="0076454B">
      <w:pPr>
        <w:rPr>
          <w:sz w:val="23"/>
          <w:szCs w:val="23"/>
        </w:rPr>
      </w:pPr>
      <w:r w:rsidRPr="0076454B">
        <w:rPr>
          <w:sz w:val="23"/>
          <w:szCs w:val="23"/>
        </w:rPr>
        <w:t>1.</w:t>
      </w:r>
      <w:r>
        <w:rPr>
          <w:sz w:val="23"/>
          <w:szCs w:val="23"/>
        </w:rPr>
        <w:t xml:space="preserve"> </w:t>
      </w:r>
      <w:r w:rsidRPr="0076454B">
        <w:rPr>
          <w:sz w:val="23"/>
          <w:szCs w:val="23"/>
        </w:rPr>
        <w:t xml:space="preserve">The </w:t>
      </w:r>
      <w:r>
        <w:rPr>
          <w:sz w:val="23"/>
          <w:szCs w:val="23"/>
        </w:rPr>
        <w:t>Alternation of the bedrock -</w:t>
      </w:r>
    </w:p>
    <w:p w:rsidR="0098669F" w:rsidRDefault="0098669F" w:rsidP="0076454B">
      <w:pPr>
        <w:rPr>
          <w:sz w:val="23"/>
          <w:szCs w:val="23"/>
        </w:rPr>
      </w:pPr>
    </w:p>
    <w:p w:rsidR="0098669F" w:rsidRDefault="0098669F" w:rsidP="0076454B">
      <w:pPr>
        <w:rPr>
          <w:sz w:val="23"/>
          <w:szCs w:val="23"/>
        </w:rPr>
      </w:pPr>
    </w:p>
    <w:p w:rsidR="0098669F" w:rsidRDefault="0098669F" w:rsidP="0076454B">
      <w:pPr>
        <w:rPr>
          <w:sz w:val="23"/>
          <w:szCs w:val="23"/>
        </w:rPr>
      </w:pPr>
    </w:p>
    <w:p w:rsidR="0098669F" w:rsidRDefault="0098669F" w:rsidP="0076454B">
      <w:pPr>
        <w:rPr>
          <w:sz w:val="23"/>
          <w:szCs w:val="23"/>
        </w:rPr>
      </w:pPr>
      <w:r>
        <w:rPr>
          <w:sz w:val="23"/>
          <w:szCs w:val="23"/>
        </w:rPr>
        <w:t xml:space="preserve">2. The influx of Organic Material from Living Things - </w:t>
      </w:r>
    </w:p>
    <w:p w:rsidR="0098669F" w:rsidRDefault="0098669F" w:rsidP="0076454B">
      <w:pPr>
        <w:rPr>
          <w:sz w:val="23"/>
          <w:szCs w:val="23"/>
        </w:rPr>
      </w:pPr>
    </w:p>
    <w:p w:rsidR="0098669F" w:rsidRDefault="0098669F" w:rsidP="0076454B">
      <w:pPr>
        <w:rPr>
          <w:sz w:val="23"/>
          <w:szCs w:val="23"/>
        </w:rPr>
      </w:pPr>
    </w:p>
    <w:p w:rsidR="0098669F" w:rsidRPr="0076454B" w:rsidRDefault="0098669F" w:rsidP="0076454B">
      <w:pPr>
        <w:rPr>
          <w:b/>
          <w:bCs/>
          <w:sz w:val="24"/>
          <w:szCs w:val="24"/>
        </w:rPr>
      </w:pPr>
      <w:r w:rsidRPr="0076454B">
        <w:rPr>
          <w:b/>
          <w:bCs/>
          <w:sz w:val="24"/>
          <w:szCs w:val="24"/>
        </w:rPr>
        <w:t>Soil Profile</w:t>
      </w:r>
    </w:p>
    <w:p w:rsidR="0098669F" w:rsidRDefault="0098669F" w:rsidP="0076454B">
      <w:pPr>
        <w:rPr>
          <w:sz w:val="23"/>
          <w:szCs w:val="23"/>
        </w:rPr>
      </w:pPr>
      <w:r>
        <w:rPr>
          <w:sz w:val="23"/>
          <w:szCs w:val="23"/>
        </w:rPr>
        <w:t>The deeper you dig in the soil, ______________________________________________________.</w:t>
      </w:r>
    </w:p>
    <w:p w:rsidR="0098669F" w:rsidRDefault="0098669F" w:rsidP="0076454B">
      <w:pPr>
        <w:rPr>
          <w:sz w:val="23"/>
          <w:szCs w:val="23"/>
        </w:rPr>
      </w:pPr>
      <w:r>
        <w:rPr>
          <w:sz w:val="23"/>
          <w:szCs w:val="23"/>
        </w:rPr>
        <w:t>There are different layers of composition and structure called the soil’s __________________.</w:t>
      </w:r>
    </w:p>
    <w:p w:rsidR="0098669F" w:rsidRDefault="0098669F" w:rsidP="0076454B">
      <w:pPr>
        <w:rPr>
          <w:sz w:val="23"/>
          <w:szCs w:val="23"/>
        </w:rPr>
      </w:pPr>
      <w:r>
        <w:rPr>
          <w:sz w:val="23"/>
          <w:szCs w:val="23"/>
        </w:rPr>
        <w:t xml:space="preserve">The soil profile is generally formed from three horizons A, B, and C. Using your textbook and the diagram below </w:t>
      </w:r>
      <w:r w:rsidRPr="00925A4D">
        <w:rPr>
          <w:b/>
          <w:bCs/>
          <w:sz w:val="24"/>
          <w:szCs w:val="24"/>
        </w:rPr>
        <w:t>explain the main points of each horizon below</w:t>
      </w:r>
      <w:r>
        <w:rPr>
          <w:sz w:val="23"/>
          <w:szCs w:val="23"/>
        </w:rPr>
        <w:t>:</w:t>
      </w:r>
    </w:p>
    <w:p w:rsidR="0098669F" w:rsidRDefault="0098669F" w:rsidP="0076454B">
      <w:pPr>
        <w:rPr>
          <w:sz w:val="23"/>
          <w:szCs w:val="23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-70.5pt;margin-top:4.2pt;width:220.65pt;height:419.25pt;z-index:251655680;visibility:visible">
            <v:imagedata r:id="rId5" o:title=""/>
            <w10:wrap type="square"/>
          </v:shape>
        </w:pict>
      </w:r>
    </w:p>
    <w:p w:rsidR="0098669F" w:rsidRDefault="0098669F" w:rsidP="0076454B">
      <w:pPr>
        <w:rPr>
          <w:sz w:val="23"/>
          <w:szCs w:val="23"/>
        </w:rPr>
      </w:pPr>
    </w:p>
    <w:p w:rsidR="0098669F" w:rsidRPr="0076454B" w:rsidRDefault="0098669F" w:rsidP="0076454B">
      <w:pPr>
        <w:rPr>
          <w:sz w:val="23"/>
          <w:szCs w:val="23"/>
        </w:rPr>
      </w:pPr>
    </w:p>
    <w:p w:rsidR="0098669F" w:rsidRDefault="0098669F" w:rsidP="00DA27B9">
      <w:pPr>
        <w:pStyle w:val="ListParagraph"/>
        <w:rPr>
          <w:sz w:val="23"/>
          <w:szCs w:val="23"/>
        </w:rPr>
      </w:pPr>
    </w:p>
    <w:p w:rsidR="0098669F" w:rsidRPr="0076454B" w:rsidRDefault="0098669F" w:rsidP="00DA27B9">
      <w:pPr>
        <w:pStyle w:val="ListParagraph"/>
        <w:rPr>
          <w:sz w:val="23"/>
          <w:szCs w:val="23"/>
        </w:rPr>
      </w:pPr>
    </w:p>
    <w:p w:rsidR="0098669F" w:rsidRDefault="0098669F"/>
    <w:p w:rsidR="0098669F" w:rsidRDefault="0098669F"/>
    <w:p w:rsidR="0098669F" w:rsidRDefault="0098669F"/>
    <w:p w:rsidR="0098669F" w:rsidRDefault="0098669F"/>
    <w:p w:rsidR="0098669F" w:rsidRDefault="0098669F"/>
    <w:p w:rsidR="0098669F" w:rsidRDefault="0098669F"/>
    <w:p w:rsidR="0098669F" w:rsidRDefault="0098669F"/>
    <w:p w:rsidR="0098669F" w:rsidRDefault="0098669F"/>
    <w:p w:rsidR="0098669F" w:rsidRDefault="0098669F"/>
    <w:p w:rsidR="0098669F" w:rsidRDefault="0098669F"/>
    <w:p w:rsidR="0098669F" w:rsidRDefault="0098669F"/>
    <w:p w:rsidR="0098669F" w:rsidRDefault="0098669F"/>
    <w:p w:rsidR="0098669F" w:rsidRPr="00925A4D" w:rsidRDefault="0098669F">
      <w:pPr>
        <w:rPr>
          <w:b/>
          <w:bCs/>
          <w:sz w:val="24"/>
          <w:szCs w:val="24"/>
        </w:rPr>
      </w:pPr>
      <w:r w:rsidRPr="00925A4D">
        <w:rPr>
          <w:b/>
          <w:bCs/>
          <w:sz w:val="24"/>
          <w:szCs w:val="24"/>
        </w:rPr>
        <w:t>What is leaching?</w:t>
      </w:r>
    </w:p>
    <w:p w:rsidR="0098669F" w:rsidRDefault="0098669F"/>
    <w:p w:rsidR="0098669F" w:rsidRDefault="0098669F"/>
    <w:p w:rsidR="0098669F" w:rsidRPr="00925A4D" w:rsidRDefault="0098669F">
      <w:pPr>
        <w:rPr>
          <w:b/>
          <w:bCs/>
          <w:sz w:val="26"/>
          <w:szCs w:val="26"/>
        </w:rPr>
      </w:pPr>
      <w:r w:rsidRPr="00925A4D">
        <w:rPr>
          <w:b/>
          <w:bCs/>
          <w:sz w:val="26"/>
          <w:szCs w:val="26"/>
        </w:rPr>
        <w:t>Soil Texture and Structure</w:t>
      </w:r>
    </w:p>
    <w:p w:rsidR="0098669F" w:rsidRDefault="0098669F">
      <w:r>
        <w:t>The texture of soil depends on the size of particles composing it and these sizes vary from gravel to microscopic bits of clay.  Soil is usually a mix of 3 particle types: __________, _________, &amp; _________.</w:t>
      </w:r>
    </w:p>
    <w:p w:rsidR="0098669F" w:rsidRDefault="0098669F">
      <w:r>
        <w:t>What are the most fertile soils and what are they made up of? Why are they the most fertile?</w:t>
      </w:r>
    </w:p>
    <w:p w:rsidR="0098669F" w:rsidRPr="00925A4D" w:rsidRDefault="0098669F">
      <w:pPr>
        <w:rPr>
          <w:b/>
          <w:bCs/>
          <w:sz w:val="24"/>
          <w:szCs w:val="24"/>
        </w:rPr>
      </w:pPr>
      <w:r w:rsidRPr="00925A4D">
        <w:rPr>
          <w:b/>
          <w:bCs/>
          <w:sz w:val="24"/>
          <w:szCs w:val="24"/>
        </w:rPr>
        <w:t>Label the following from smallest to biggest particles and include the size of the particles.</w:t>
      </w:r>
    </w:p>
    <w:p w:rsidR="0098669F" w:rsidRDefault="0098669F"/>
    <w:p w:rsidR="0098669F" w:rsidRDefault="0098669F">
      <w:r>
        <w:rPr>
          <w:noProof/>
          <w:lang w:val="en-US"/>
        </w:rPr>
        <w:pict>
          <v:shape id="Picture 2" o:spid="_x0000_s1027" type="#_x0000_t75" alt="sand silt clay.jpg" style="position:absolute;margin-left:20.25pt;margin-top:15.95pt;width:412.5pt;height:187.5pt;z-index:251656704;visibility:visible">
            <v:imagedata r:id="rId6" o:title=""/>
            <w10:wrap type="square"/>
          </v:shape>
        </w:pict>
      </w:r>
    </w:p>
    <w:p w:rsidR="0098669F" w:rsidRDefault="0098669F"/>
    <w:p w:rsidR="0098669F" w:rsidRDefault="0098669F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28.9pt;margin-top:21.35pt;width:39.25pt;height:21.45pt;z-index:251658752">
            <v:textbox style="mso-next-textbox:#_x0000_s1028">
              <w:txbxContent>
                <w:p w:rsidR="0098669F" w:rsidRDefault="0098669F" w:rsidP="00925A4D">
                  <w:r>
                    <w:t>Silt</w:t>
                  </w:r>
                </w:p>
                <w:p w:rsidR="0098669F" w:rsidRDefault="0098669F" w:rsidP="00925A4D"/>
              </w:txbxContent>
            </v:textbox>
          </v:shape>
        </w:pict>
      </w:r>
      <w:r>
        <w:rPr>
          <w:noProof/>
          <w:lang w:val="en-US"/>
        </w:rPr>
        <w:pict>
          <v:shape id="_x0000_s1029" type="#_x0000_t202" style="position:absolute;margin-left:-108.9pt;margin-top:10.85pt;width:39.25pt;height:21.45pt;z-index:251659776">
            <v:textbox style="mso-next-textbox:#_x0000_s1029">
              <w:txbxContent>
                <w:p w:rsidR="0098669F" w:rsidRDefault="0098669F" w:rsidP="00925A4D">
                  <w:r>
                    <w:t>Clay</w:t>
                  </w:r>
                </w:p>
                <w:p w:rsidR="0098669F" w:rsidRDefault="0098669F" w:rsidP="00925A4D"/>
              </w:txbxContent>
            </v:textbox>
          </v:shape>
        </w:pict>
      </w:r>
    </w:p>
    <w:p w:rsidR="0098669F" w:rsidRDefault="0098669F">
      <w:r>
        <w:rPr>
          <w:noProof/>
          <w:lang w:val="en-US"/>
        </w:rPr>
        <w:pict>
          <v:shape id="_x0000_s1030" type="#_x0000_t202" style="position:absolute;margin-left:-349.65pt;margin-top:1.15pt;width:39.25pt;height:21.45pt;z-index:251657728">
            <v:textbox style="mso-next-textbox:#_x0000_s1030">
              <w:txbxContent>
                <w:p w:rsidR="0098669F" w:rsidRDefault="0098669F" w:rsidP="00925A4D">
                  <w:r>
                    <w:t>Sand</w:t>
                  </w:r>
                </w:p>
                <w:p w:rsidR="0098669F" w:rsidRDefault="0098669F" w:rsidP="00925A4D"/>
              </w:txbxContent>
            </v:textbox>
          </v:shape>
        </w:pict>
      </w:r>
    </w:p>
    <w:p w:rsidR="0098669F" w:rsidRDefault="0098669F"/>
    <w:p w:rsidR="0098669F" w:rsidRDefault="0098669F"/>
    <w:p w:rsidR="0098669F" w:rsidRDefault="0098669F"/>
    <w:p w:rsidR="0098669F" w:rsidRDefault="0098669F"/>
    <w:p w:rsidR="0098669F" w:rsidRDefault="0098669F"/>
    <w:p w:rsidR="0098669F" w:rsidRDefault="0098669F">
      <w:r w:rsidRPr="00925A4D">
        <w:rPr>
          <w:b/>
          <w:bCs/>
          <w:sz w:val="24"/>
          <w:szCs w:val="24"/>
        </w:rPr>
        <w:t>Explain the following sentence</w:t>
      </w:r>
      <w:r>
        <w:rPr>
          <w:b/>
          <w:bCs/>
          <w:sz w:val="24"/>
          <w:szCs w:val="24"/>
        </w:rPr>
        <w:t xml:space="preserve"> </w:t>
      </w:r>
      <w:r w:rsidRPr="00925A4D">
        <w:rPr>
          <w:sz w:val="24"/>
          <w:szCs w:val="24"/>
        </w:rPr>
        <w:t>using the term</w:t>
      </w:r>
      <w:r>
        <w:rPr>
          <w:b/>
          <w:bCs/>
          <w:sz w:val="24"/>
          <w:szCs w:val="24"/>
        </w:rPr>
        <w:t xml:space="preserve"> soil porosity</w:t>
      </w:r>
      <w:r>
        <w:t>: The structure of the soil is an indication of how the elements are arranged.</w:t>
      </w:r>
    </w:p>
    <w:p w:rsidR="0098669F" w:rsidRDefault="0098669F"/>
    <w:p w:rsidR="0098669F" w:rsidRDefault="0098669F"/>
    <w:p w:rsidR="0098669F" w:rsidRDefault="0098669F"/>
    <w:p w:rsidR="0098669F" w:rsidRDefault="0098669F"/>
    <w:p w:rsidR="0098669F" w:rsidRDefault="0098669F"/>
    <w:p w:rsidR="0098669F" w:rsidRDefault="0098669F"/>
    <w:p w:rsidR="0098669F" w:rsidRDefault="0098669F">
      <w:r>
        <w:t>Soil Inhabitants</w:t>
      </w:r>
    </w:p>
    <w:p w:rsidR="0098669F" w:rsidRDefault="0098669F">
      <w:r>
        <w:t xml:space="preserve">The soil houses an unbelievable quantity and variety of living organisms. </w:t>
      </w:r>
      <w:r w:rsidRPr="00925A4D">
        <w:rPr>
          <w:b/>
          <w:bCs/>
          <w:sz w:val="24"/>
          <w:szCs w:val="24"/>
        </w:rPr>
        <w:t>Use Figure 22 to explain how these organisms can determine the properties of the soil where they are found.</w:t>
      </w:r>
      <w:r>
        <w:t xml:space="preserve"> (hint: use drawings and words to explain this concept)</w:t>
      </w:r>
    </w:p>
    <w:p w:rsidR="0098669F" w:rsidRDefault="0098669F"/>
    <w:sectPr w:rsidR="0098669F" w:rsidSect="00D46F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B4CA6"/>
    <w:multiLevelType w:val="hybridMultilevel"/>
    <w:tmpl w:val="70EC66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7B9"/>
    <w:rsid w:val="0000372B"/>
    <w:rsid w:val="00152EA6"/>
    <w:rsid w:val="00426720"/>
    <w:rsid w:val="00703A1A"/>
    <w:rsid w:val="0076454B"/>
    <w:rsid w:val="007963B7"/>
    <w:rsid w:val="008F5C76"/>
    <w:rsid w:val="00925A4D"/>
    <w:rsid w:val="0098669F"/>
    <w:rsid w:val="009F3969"/>
    <w:rsid w:val="00B15ACB"/>
    <w:rsid w:val="00C668AE"/>
    <w:rsid w:val="00C752BD"/>
    <w:rsid w:val="00D46F8A"/>
    <w:rsid w:val="00DA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B9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27B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F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5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300</Words>
  <Characters>1712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Soil</dc:title>
  <dc:subject/>
  <dc:creator>William</dc:creator>
  <cp:keywords/>
  <dc:description/>
  <cp:lastModifiedBy>RSB</cp:lastModifiedBy>
  <cp:revision>2</cp:revision>
  <dcterms:created xsi:type="dcterms:W3CDTF">2011-10-25T13:46:00Z</dcterms:created>
  <dcterms:modified xsi:type="dcterms:W3CDTF">2011-10-25T13:46:00Z</dcterms:modified>
</cp:coreProperties>
</file>