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F8" w:rsidRDefault="00DD21F8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7.4pt;margin-top:-58.5pt;width:111.2pt;height:23.6pt;z-index:251658240">
            <v:textbox>
              <w:txbxContent>
                <w:p w:rsidR="00DD21F8" w:rsidRDefault="00DD21F8">
                  <w:r>
                    <w:t>Eureka TB. pg.310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7" type="#_x0000_t152" style="position:absolute;margin-left:-35.25pt;margin-top:-58.5pt;width:123pt;height:164.25pt;z-index:251657216" adj="8717" fillcolor="gray" strokeweight="1pt">
            <v:fill r:id="rId5" o:title="" color2="yellow" type="pattern"/>
            <v:shadow on="t" opacity="52429f" offset="3pt"/>
            <v:textpath style="font-family:&quot;Arial Black&quot;;v-text-kern:t" trim="t" fitpath="t" xscale="f" string="Relief&#10;"/>
            <w10:wrap type="square"/>
          </v:shape>
        </w:pict>
      </w:r>
      <w:r>
        <w:t>Although the Earth might seem stable, it is in constant motion, which is controlled by dominant forces.</w:t>
      </w:r>
    </w:p>
    <w:p w:rsidR="00DD21F8" w:rsidRPr="00A77FA7" w:rsidRDefault="00DD21F8">
      <w:pPr>
        <w:rPr>
          <w:b/>
          <w:bCs/>
          <w:sz w:val="24"/>
          <w:szCs w:val="24"/>
        </w:rPr>
      </w:pPr>
      <w:r w:rsidRPr="00A77FA7">
        <w:rPr>
          <w:b/>
          <w:bCs/>
          <w:sz w:val="24"/>
          <w:szCs w:val="24"/>
        </w:rPr>
        <w:t>Where do these forces come from?</w:t>
      </w:r>
    </w:p>
    <w:p w:rsidR="00DD21F8" w:rsidRDefault="00DD21F8">
      <w:r>
        <w:sym w:font="Wingdings" w:char="F0E0"/>
      </w:r>
      <w:r>
        <w:t xml:space="preserve"> </w:t>
      </w:r>
    </w:p>
    <w:p w:rsidR="00DD21F8" w:rsidRDefault="00DD21F8" w:rsidP="006F097B">
      <w:r>
        <w:sym w:font="Wingdings" w:char="F0E0"/>
      </w:r>
      <w:r>
        <w:t xml:space="preserve"> </w:t>
      </w:r>
    </w:p>
    <w:p w:rsidR="00DD21F8" w:rsidRPr="00A77FA7" w:rsidRDefault="00DD21F8">
      <w:pPr>
        <w:rPr>
          <w:b/>
          <w:bCs/>
          <w:sz w:val="24"/>
          <w:szCs w:val="24"/>
        </w:rPr>
      </w:pPr>
      <w:r w:rsidRPr="00A77FA7">
        <w:rPr>
          <w:b/>
          <w:bCs/>
          <w:sz w:val="24"/>
          <w:szCs w:val="24"/>
        </w:rPr>
        <w:t>What 3 actions do these phenomena cause to the Earth’s crust?</w:t>
      </w:r>
    </w:p>
    <w:p w:rsidR="00DD21F8" w:rsidRDefault="00DD21F8">
      <w:r>
        <w:sym w:font="Wingdings" w:char="F0E0"/>
      </w:r>
      <w:r>
        <w:t xml:space="preserve">  </w:t>
      </w:r>
    </w:p>
    <w:p w:rsidR="00DD21F8" w:rsidRPr="00A77FA7" w:rsidRDefault="00DD21F8">
      <w:pPr>
        <w:rPr>
          <w:b/>
          <w:bCs/>
          <w:sz w:val="24"/>
          <w:szCs w:val="24"/>
        </w:rPr>
      </w:pPr>
      <w:r w:rsidRPr="00A77FA7">
        <w:rPr>
          <w:b/>
          <w:bCs/>
          <w:sz w:val="24"/>
          <w:szCs w:val="24"/>
        </w:rPr>
        <w:t>These actions lead to various relief in the lithosphere, name three:</w:t>
      </w:r>
    </w:p>
    <w:p w:rsidR="00DD21F8" w:rsidRDefault="00DD21F8" w:rsidP="004C12B6">
      <w:r>
        <w:sym w:font="Wingdings" w:char="F0E0"/>
      </w:r>
      <w:r>
        <w:t xml:space="preserve"> </w:t>
      </w:r>
    </w:p>
    <w:p w:rsidR="00DD21F8" w:rsidRDefault="00DD21F8" w:rsidP="004C12B6">
      <w:r w:rsidRPr="00A77FA7">
        <w:rPr>
          <w:b/>
          <w:bCs/>
          <w:sz w:val="24"/>
          <w:szCs w:val="24"/>
        </w:rPr>
        <w:t>T or F.</w:t>
      </w:r>
      <w:r>
        <w:t xml:space="preserve"> The Earth’s relief is constantly changing because of underground forces. </w:t>
      </w:r>
    </w:p>
    <w:p w:rsidR="00DD21F8" w:rsidRDefault="00DD21F8" w:rsidP="004C12B6">
      <w:r w:rsidRPr="00FE19AC">
        <w:rPr>
          <w:b/>
          <w:bCs/>
          <w:sz w:val="24"/>
          <w:szCs w:val="24"/>
        </w:rPr>
        <w:t>Definition of RELIEF:</w:t>
      </w:r>
      <w:r>
        <w:t xml:space="preserve"> </w:t>
      </w:r>
    </w:p>
    <w:p w:rsidR="00DD21F8" w:rsidRPr="00A77FA7" w:rsidRDefault="00DD21F8" w:rsidP="004C12B6">
      <w:pPr>
        <w:rPr>
          <w:b/>
          <w:bCs/>
          <w:sz w:val="24"/>
          <w:szCs w:val="24"/>
        </w:rPr>
      </w:pPr>
      <w:r w:rsidRPr="00A77FA7">
        <w:rPr>
          <w:b/>
          <w:bCs/>
          <w:sz w:val="24"/>
          <w:szCs w:val="24"/>
        </w:rPr>
        <w:t>There are other forces at work including:</w:t>
      </w:r>
    </w:p>
    <w:p w:rsidR="00DD21F8" w:rsidRDefault="00DD21F8" w:rsidP="004C12B6">
      <w:r w:rsidRPr="004C12B6">
        <w:rPr>
          <w:b/>
          <w:bCs/>
        </w:rPr>
        <w:t>Winds, water, and glaciers</w:t>
      </w:r>
      <w:r>
        <w:t xml:space="preserve"> that combine to.... </w:t>
      </w:r>
    </w:p>
    <w:p w:rsidR="00DD21F8" w:rsidRDefault="00DD21F8" w:rsidP="004C12B6">
      <w:r w:rsidRPr="004C12B6">
        <w:rPr>
          <w:b/>
          <w:bCs/>
        </w:rPr>
        <w:t xml:space="preserve">Erosion </w:t>
      </w:r>
      <w:r>
        <w:t xml:space="preserve">that works on rocks and the Earth’s relief by... </w:t>
      </w:r>
    </w:p>
    <w:p w:rsidR="00DD21F8" w:rsidRPr="00A77FA7" w:rsidRDefault="00DD21F8" w:rsidP="004C12B6">
      <w:pPr>
        <w:rPr>
          <w:b/>
          <w:bCs/>
          <w:sz w:val="24"/>
          <w:szCs w:val="24"/>
        </w:rPr>
      </w:pPr>
      <w:r w:rsidRPr="00A77FA7">
        <w:rPr>
          <w:b/>
          <w:bCs/>
          <w:sz w:val="24"/>
          <w:szCs w:val="24"/>
        </w:rPr>
        <w:t>How can humans contribute to the transformation of relief?</w:t>
      </w:r>
    </w:p>
    <w:p w:rsidR="00DD21F8" w:rsidRDefault="00DD21F8" w:rsidP="004C12B6">
      <w:r>
        <w:sym w:font="Wingdings" w:char="F0E0"/>
      </w:r>
      <w:r>
        <w:t xml:space="preserve"> </w:t>
      </w:r>
    </w:p>
    <w:p w:rsidR="00DD21F8" w:rsidRPr="00AD3D13" w:rsidRDefault="00DD21F8">
      <w:pPr>
        <w:rPr>
          <w:b/>
          <w:bCs/>
          <w:sz w:val="24"/>
          <w:szCs w:val="24"/>
        </w:rPr>
      </w:pPr>
      <w:r w:rsidRPr="00AD3D13">
        <w:rPr>
          <w:b/>
          <w:bCs/>
          <w:sz w:val="24"/>
          <w:szCs w:val="24"/>
        </w:rPr>
        <w:t>How has relief affected human activities in the Netherlands?</w:t>
      </w:r>
    </w:p>
    <w:p w:rsidR="00DD21F8" w:rsidRDefault="00DD21F8"/>
    <w:sectPr w:rsidR="00DD21F8" w:rsidSect="004C4B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979"/>
    <w:multiLevelType w:val="hybridMultilevel"/>
    <w:tmpl w:val="D9C286C0"/>
    <w:lvl w:ilvl="0" w:tplc="7960CF5E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8D81E13"/>
    <w:multiLevelType w:val="hybridMultilevel"/>
    <w:tmpl w:val="75002130"/>
    <w:lvl w:ilvl="0" w:tplc="0D54A458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8DF1F5E"/>
    <w:multiLevelType w:val="hybridMultilevel"/>
    <w:tmpl w:val="E6863DA8"/>
    <w:lvl w:ilvl="0" w:tplc="2416A582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3834214"/>
    <w:multiLevelType w:val="hybridMultilevel"/>
    <w:tmpl w:val="C1C43392"/>
    <w:lvl w:ilvl="0" w:tplc="08B4461A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97B"/>
    <w:rsid w:val="000C12C8"/>
    <w:rsid w:val="000F5168"/>
    <w:rsid w:val="001574B8"/>
    <w:rsid w:val="001B4DD3"/>
    <w:rsid w:val="00200BE1"/>
    <w:rsid w:val="002F7206"/>
    <w:rsid w:val="004C12B6"/>
    <w:rsid w:val="004C4B61"/>
    <w:rsid w:val="00552E6B"/>
    <w:rsid w:val="00575165"/>
    <w:rsid w:val="006F097B"/>
    <w:rsid w:val="009C2583"/>
    <w:rsid w:val="00A77FA7"/>
    <w:rsid w:val="00AD3D13"/>
    <w:rsid w:val="00BA0AD9"/>
    <w:rsid w:val="00DC2C99"/>
    <w:rsid w:val="00DD21F8"/>
    <w:rsid w:val="00E26CFC"/>
    <w:rsid w:val="00FE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61"/>
    <w:pPr>
      <w:spacing w:after="200" w:line="276" w:lineRule="auto"/>
    </w:pPr>
    <w:rPr>
      <w:rFonts w:cs="Calibri"/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097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C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12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D3D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98</Words>
  <Characters>562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Although the Earth might seem stable, it is in constant motion, which is controlled by dominant forces</dc:title>
  <dc:subject/>
  <dc:creator>William</dc:creator>
  <cp:keywords/>
  <dc:description/>
  <cp:lastModifiedBy>RSB</cp:lastModifiedBy>
  <cp:revision>2</cp:revision>
  <dcterms:created xsi:type="dcterms:W3CDTF">2011-10-25T13:47:00Z</dcterms:created>
  <dcterms:modified xsi:type="dcterms:W3CDTF">2011-10-25T13:47:00Z</dcterms:modified>
</cp:coreProperties>
</file>